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EB" w:rsidRDefault="005D79EB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D79EB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1A49F9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1A49F9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заштита, Никола Димитровски со службена легитимација број 28-0003 и Снежана Михајловска со службена легитимација број 28-0008, изврши вонреден инспекциски надзор над субјектот на инспекциски надзор ЈУ Меѓуопштински центар за социјална работа Охрид, со  седиште на </w:t>
      </w:r>
      <w:r w:rsidRPr="001A49F9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A49F9">
        <w:rPr>
          <w:rFonts w:ascii="StobiSerif Regular" w:hAnsi="StobiSerif Regular"/>
          <w:sz w:val="22"/>
          <w:szCs w:val="22"/>
          <w:lang w:val="ru-RU"/>
        </w:rPr>
        <w:t>7 Ноември бр.282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ВД Директорот Ајтен Мусли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16-506 </w:t>
      </w:r>
      <w:r>
        <w:rPr>
          <w:rFonts w:ascii="StobiSerif Regular" w:hAnsi="StobiSerif Regular" w:cs="Arial"/>
          <w:sz w:val="22"/>
          <w:szCs w:val="22"/>
          <w:lang w:val="mk-MK"/>
        </w:rPr>
        <w:t>од 20.12.2023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1A49F9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A49F9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1A49F9">
        <w:rPr>
          <w:rFonts w:ascii="StobiSerif Regular" w:hAnsi="StobiSerif Regular"/>
          <w:color w:val="000000"/>
          <w:sz w:val="22"/>
          <w:lang w:val="ru-RU"/>
        </w:rPr>
        <w:t>163/2021, 294/21, 99/22</w:t>
      </w:r>
      <w:r>
        <w:rPr>
          <w:rFonts w:ascii="StobiSerif Regular" w:hAnsi="StobiSerif Regular"/>
          <w:color w:val="000000"/>
          <w:sz w:val="22"/>
          <w:lang w:val="mk-MK"/>
        </w:rPr>
        <w:t>, 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5D79EB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5D79EB" w:rsidRDefault="005D79EB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D79EB" w:rsidRDefault="005D79EB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</w:rPr>
        <w:t>Ајтен Мусли, ВД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>Меѓуопштински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Охрид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2C2652">
        <w:rPr>
          <w:rFonts w:ascii="StobiSerif Regular" w:hAnsi="StobiSerif Regular"/>
          <w:sz w:val="22"/>
        </w:rPr>
        <w:t>Законот за семејството</w:t>
      </w:r>
      <w:r w:rsidRPr="002C2652">
        <w:rPr>
          <w:rFonts w:ascii="StobiSerif Regular" w:hAnsi="StobiSerif Regular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>, 150/2015 и ,,Службен весник на РСМ,, бр.53/21</w:t>
      </w:r>
      <w:r>
        <w:rPr>
          <w:rFonts w:ascii="StobiSerif Regular" w:hAnsi="StobiSerif Regular"/>
          <w:sz w:val="22"/>
        </w:rPr>
        <w:t>, 199/23</w:t>
      </w:r>
      <w:r w:rsidRPr="002C2652">
        <w:rPr>
          <w:rFonts w:ascii="StobiSerif Regular" w:hAnsi="StobiSerif Regular"/>
          <w:sz w:val="22"/>
        </w:rPr>
        <w:t xml:space="preserve">), </w:t>
      </w:r>
      <w:r w:rsidRPr="00760378">
        <w:rPr>
          <w:rFonts w:ascii="StobiSerif Regular" w:hAnsi="StobiSerif Regular" w:cs="Arial"/>
          <w:sz w:val="22"/>
        </w:rPr>
        <w:t xml:space="preserve"> 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5D79EB" w:rsidRDefault="005D79EB" w:rsidP="00AD64F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1. </w:t>
      </w:r>
      <w:r w:rsidRPr="00035A64">
        <w:rPr>
          <w:rFonts w:ascii="StobiSerif Regular" w:hAnsi="StobiSerif Regular"/>
          <w:sz w:val="22"/>
        </w:rPr>
        <w:t>Центарот</w:t>
      </w:r>
      <w:r>
        <w:rPr>
          <w:rFonts w:ascii="StobiSerif Regular" w:hAnsi="StobiSerif Regular"/>
          <w:sz w:val="22"/>
        </w:rPr>
        <w:t>,</w:t>
      </w:r>
      <w:r w:rsidRPr="00035A64">
        <w:rPr>
          <w:rFonts w:ascii="StobiSerif Regular" w:hAnsi="StobiSerif Regular"/>
          <w:sz w:val="22"/>
        </w:rPr>
        <w:t xml:space="preserve"> во постапката</w:t>
      </w:r>
      <w:r>
        <w:rPr>
          <w:rFonts w:ascii="StobiSerif Regular" w:hAnsi="StobiSerif Regular"/>
          <w:sz w:val="22"/>
        </w:rPr>
        <w:t xml:space="preserve"> по поднесено барање</w:t>
      </w:r>
      <w:r w:rsidRPr="00035A64">
        <w:rPr>
          <w:rFonts w:ascii="StobiSerif Regular" w:hAnsi="StobiSerif Regular"/>
          <w:sz w:val="22"/>
        </w:rPr>
        <w:t xml:space="preserve"> за регулирање на начинот на одржување на лични односи и неп</w:t>
      </w:r>
      <w:r>
        <w:rPr>
          <w:rFonts w:ascii="StobiSerif Regular" w:hAnsi="StobiSerif Regular"/>
          <w:sz w:val="22"/>
        </w:rPr>
        <w:t>осредни контакти  на малолетно дете</w:t>
      </w:r>
      <w:r w:rsidRPr="00035A64">
        <w:rPr>
          <w:rFonts w:ascii="StobiSerif Regular" w:hAnsi="StobiSerif Regular"/>
          <w:sz w:val="22"/>
        </w:rPr>
        <w:t xml:space="preserve"> со родителот со кој не живе</w:t>
      </w:r>
      <w:r>
        <w:rPr>
          <w:rFonts w:ascii="StobiSerif Regular" w:hAnsi="StobiSerif Regular"/>
          <w:sz w:val="22"/>
        </w:rPr>
        <w:t>е, да ги презема</w:t>
      </w:r>
      <w:r w:rsidRPr="008E41ED">
        <w:rPr>
          <w:rFonts w:ascii="StobiSerif Regular" w:hAnsi="StobiSerif Regular"/>
          <w:sz w:val="22"/>
        </w:rPr>
        <w:t xml:space="preserve"> сите потребни дејствија за правилно и целосно утврдување на фактичката состо</w:t>
      </w:r>
      <w:r>
        <w:rPr>
          <w:rFonts w:ascii="StobiSerif Regular" w:hAnsi="StobiSerif Regular"/>
          <w:sz w:val="22"/>
        </w:rPr>
        <w:t>јба пред донесување на управен</w:t>
      </w:r>
      <w:r w:rsidRPr="008E41ED">
        <w:rPr>
          <w:rFonts w:ascii="StobiSerif Regular" w:hAnsi="StobiSerif Regular"/>
          <w:sz w:val="22"/>
        </w:rPr>
        <w:t xml:space="preserve">  акт</w:t>
      </w:r>
      <w:r>
        <w:rPr>
          <w:rFonts w:ascii="StobiSerif Regular" w:hAnsi="StobiSerif Regular"/>
          <w:sz w:val="22"/>
        </w:rPr>
        <w:t>, односно да ги повикува родителите, да земе</w:t>
      </w:r>
      <w:r w:rsidRPr="00386C0F">
        <w:rPr>
          <w:rFonts w:ascii="StobiSerif Regular" w:hAnsi="StobiSerif Regular"/>
          <w:sz w:val="22"/>
        </w:rPr>
        <w:t xml:space="preserve"> нивни писмени</w:t>
      </w:r>
      <w:r>
        <w:rPr>
          <w:rFonts w:ascii="StobiSerif Regular" w:hAnsi="StobiSerif Regular"/>
          <w:sz w:val="22"/>
        </w:rPr>
        <w:t xml:space="preserve"> изјави на записник, да оствари</w:t>
      </w:r>
      <w:r w:rsidRPr="00386C0F">
        <w:rPr>
          <w:rFonts w:ascii="StobiSerif Regular" w:hAnsi="StobiSerif Regular"/>
          <w:sz w:val="22"/>
        </w:rPr>
        <w:t xml:space="preserve"> комуникација со училиштето во</w:t>
      </w:r>
      <w:r>
        <w:rPr>
          <w:rFonts w:ascii="StobiSerif Regular" w:hAnsi="StobiSerif Regular"/>
          <w:sz w:val="22"/>
        </w:rPr>
        <w:t xml:space="preserve"> кое детето посетува настава, да изврши</w:t>
      </w:r>
      <w:r w:rsidRPr="00386C0F">
        <w:rPr>
          <w:rFonts w:ascii="StobiSerif Regular" w:hAnsi="StobiSerif Regular"/>
          <w:sz w:val="22"/>
        </w:rPr>
        <w:t xml:space="preserve"> непосреден увид во домот</w:t>
      </w:r>
      <w:r>
        <w:rPr>
          <w:rFonts w:ascii="StobiSerif Regular" w:hAnsi="StobiSerif Regular"/>
          <w:sz w:val="22"/>
        </w:rPr>
        <w:t xml:space="preserve"> на подносителот на барањето, да спровде</w:t>
      </w:r>
      <w:r w:rsidRPr="00386C0F">
        <w:rPr>
          <w:rFonts w:ascii="StobiSerif Regular" w:hAnsi="StobiSerif Regular"/>
          <w:sz w:val="22"/>
        </w:rPr>
        <w:t xml:space="preserve"> стручно методолошка работа со децата и имајќи ѓи предвид крајно нарушените односи и к</w:t>
      </w:r>
      <w:r>
        <w:rPr>
          <w:rFonts w:ascii="StobiSerif Regular" w:hAnsi="StobiSerif Regular"/>
          <w:sz w:val="22"/>
        </w:rPr>
        <w:t>омуникација помеѓу родителите да ги упати</w:t>
      </w:r>
      <w:r w:rsidRPr="00386C0F">
        <w:rPr>
          <w:rFonts w:ascii="StobiSerif Regular" w:hAnsi="StobiSerif Regular"/>
          <w:sz w:val="22"/>
        </w:rPr>
        <w:t xml:space="preserve"> тие самите или заедно со децата  да </w:t>
      </w:r>
      <w:r>
        <w:rPr>
          <w:rFonts w:ascii="StobiSerif Regular" w:hAnsi="StobiSerif Regular"/>
          <w:sz w:val="22"/>
        </w:rPr>
        <w:t xml:space="preserve">посетат соодветно советувалиште, согласно член 79 и  85 од Законот за семејството. </w:t>
      </w:r>
    </w:p>
    <w:p w:rsidR="005D79EB" w:rsidRPr="00694AA0" w:rsidRDefault="005D79EB" w:rsidP="00694AA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5D79EB" w:rsidRDefault="005D79EB" w:rsidP="00AD64F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2. Центарот, во случај кога постапува во повторена постапка, да ги почитува укажувањата на второстепениот орган, односно да презема дејствија за  целосно и правилно утврдување на фактичката состојба пред донесување на управен акт, односно</w:t>
      </w:r>
      <w:r w:rsidRPr="009D438C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>да преиспитува дали определената динамика на одржување на личните односи и непосредни контакти  е во интерес на малолетните деца,  да изврши стручно методолошка работа со малолетните деца, да ги процени потребите и интересите на малолетните деца,   согласно член 14 став 1 од Законот за семјеството.</w:t>
      </w:r>
    </w:p>
    <w:p w:rsidR="005D79EB" w:rsidRPr="00694AA0" w:rsidRDefault="005D79EB" w:rsidP="00694AA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5D79EB" w:rsidRDefault="005D79EB" w:rsidP="00AD64F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3. Центарот, во случај кога е донесено решение со кое е определена динамика на одржување на личните односи и непосредни контакти на малолетното дете со родителот со кој не живее, истото да го менува со донесување на управен акт, согласно член 14 став 3 од Законот за семејството.</w:t>
      </w:r>
    </w:p>
    <w:p w:rsidR="005D79EB" w:rsidRPr="00694AA0" w:rsidRDefault="005D79EB" w:rsidP="00694AA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5D79EB" w:rsidRPr="00035A64" w:rsidRDefault="005D79EB" w:rsidP="00AD64F5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4. Центарот, во постапката за одново уредување на начинот на одржување на личните односи и непосредни контакти на малолетното дете со родителот со кој не живее заради изменети околности, да одлучува врз основа на поднесено барање од родителот согласно  член 79 став 3 од Законот за семејството.</w:t>
      </w:r>
    </w:p>
    <w:p w:rsidR="005D79EB" w:rsidRPr="00B324CE" w:rsidRDefault="005D79EB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5D79EB" w:rsidRPr="00065A68" w:rsidRDefault="005D79EB" w:rsidP="00E97C1D">
      <w:pPr>
        <w:jc w:val="both"/>
        <w:rPr>
          <w:lang w:val="mk-MK"/>
        </w:rPr>
      </w:pPr>
    </w:p>
    <w:p w:rsidR="005D79EB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5.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5D79EB" w:rsidRDefault="005D79E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3.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</w:t>
      </w:r>
    </w:p>
    <w:p w:rsidR="005D79EB" w:rsidRPr="004D3A05" w:rsidRDefault="005D79EB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</w:t>
      </w:r>
    </w:p>
    <w:p w:rsidR="005D79EB" w:rsidRDefault="005D79EB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5D79EB" w:rsidRDefault="005D79EB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5D79EB" w:rsidRDefault="005D79EB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D79EB" w:rsidRPr="00837FEF" w:rsidRDefault="005D79EB" w:rsidP="005D62A2">
      <w:pPr>
        <w:pStyle w:val="ObrText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>
        <w:rPr>
          <w:rFonts w:ascii="StobiSerif Regular" w:hAnsi="StobiSerif Regular" w:cs="Arial"/>
          <w:sz w:val="22"/>
        </w:rPr>
        <w:t xml:space="preserve">нспекторите за социјална заштита Никола Димитровски со службена легитимација број 28-0003 и Снежана Михајловска со службена легитимација број 28-0008, изврши вонреден инспекциски надзор над субјектот на инспекциски надзор ЈУ Меѓуопштински центар за социјална работа Охрид, застапувано од ВД Директорот Ајтен Мусли 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>16-506</w:t>
      </w:r>
      <w:r>
        <w:rPr>
          <w:rFonts w:ascii="StobiSerif Regular" w:hAnsi="StobiSerif Regular" w:cs="Arial"/>
          <w:sz w:val="22"/>
        </w:rPr>
        <w:t xml:space="preserve"> од 20.12.2023 година, во кој се констатирани недостатоци и неправилности </w:t>
      </w:r>
      <w:r w:rsidRPr="00837FEF">
        <w:rPr>
          <w:rFonts w:ascii="StobiSerif Regular" w:hAnsi="StobiSerif Regular"/>
          <w:sz w:val="22"/>
        </w:rPr>
        <w:t xml:space="preserve">во  постапката </w:t>
      </w:r>
      <w:r>
        <w:rPr>
          <w:rFonts w:ascii="StobiSerif Regular" w:hAnsi="StobiSerif Regular"/>
          <w:sz w:val="22"/>
        </w:rPr>
        <w:t>за уредување</w:t>
      </w:r>
      <w:r w:rsidRPr="00035A64">
        <w:rPr>
          <w:rFonts w:ascii="StobiSerif Regular" w:hAnsi="StobiSerif Regular"/>
          <w:sz w:val="22"/>
        </w:rPr>
        <w:t xml:space="preserve"> на начинот на одржување на лични односи и неп</w:t>
      </w:r>
      <w:r>
        <w:rPr>
          <w:rFonts w:ascii="StobiSerif Regular" w:hAnsi="StobiSerif Regular"/>
          <w:sz w:val="22"/>
        </w:rPr>
        <w:t xml:space="preserve">осредни контакти  на малолетно дете Н.Н </w:t>
      </w:r>
      <w:r w:rsidRPr="00035A64">
        <w:rPr>
          <w:rFonts w:ascii="StobiSerif Regular" w:hAnsi="StobiSerif Regular"/>
          <w:sz w:val="22"/>
        </w:rPr>
        <w:t xml:space="preserve"> со родителот со кој не живе</w:t>
      </w:r>
      <w:r>
        <w:rPr>
          <w:rFonts w:ascii="StobiSerif Regular" w:hAnsi="StobiSerif Regular"/>
          <w:sz w:val="22"/>
        </w:rPr>
        <w:t>е.</w:t>
      </w:r>
    </w:p>
    <w:p w:rsidR="005D79EB" w:rsidRPr="001A49F9" w:rsidRDefault="005D79EB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5D79EB" w:rsidRPr="00680E55" w:rsidRDefault="005D79EB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5D79EB" w:rsidRDefault="005D79E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D79EB" w:rsidRDefault="005D79EB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5D79EB" w:rsidRDefault="005D79E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16-506 </w:t>
      </w:r>
      <w:r>
        <w:rPr>
          <w:rFonts w:ascii="StobiSerif Regular" w:hAnsi="StobiSerif Regular" w:cs="Arial"/>
          <w:sz w:val="22"/>
          <w:szCs w:val="22"/>
          <w:lang w:val="mk-MK"/>
        </w:rPr>
        <w:t>од 29.12.2023 година</w:t>
      </w:r>
    </w:p>
    <w:p w:rsidR="005D79EB" w:rsidRDefault="005D79E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Default="005D79EB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D79EB" w:rsidRPr="001A49F9" w:rsidRDefault="005D79EB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5D79EB" w:rsidRPr="001663FC" w:rsidRDefault="005D79E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заштита,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5D79EB" w:rsidRPr="00C54AA5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C54AA5">
        <w:rPr>
          <w:rFonts w:ascii="StobiSerif Regular" w:hAnsi="StobiSerif Regular" w:cs="Arial"/>
          <w:sz w:val="22"/>
          <w:szCs w:val="22"/>
          <w:lang w:val="mk-MK"/>
        </w:rPr>
        <w:t>Никола Димитровски</w:t>
      </w:r>
    </w:p>
    <w:p w:rsidR="005D79EB" w:rsidRPr="00032414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5D79EB" w:rsidRPr="00032414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D79EB" w:rsidRPr="00032414" w:rsidRDefault="005D79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D79EB" w:rsidRPr="00580482" w:rsidRDefault="005D79EB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5D79EB" w:rsidRDefault="005D79EB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5D79EB" w:rsidRDefault="005D79EB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5D79E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EB" w:rsidRDefault="005D79EB" w:rsidP="006702D3">
      <w:r>
        <w:separator/>
      </w:r>
    </w:p>
  </w:endnote>
  <w:endnote w:type="continuationSeparator" w:id="0">
    <w:p w:rsidR="005D79EB" w:rsidRDefault="005D79EB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EB" w:rsidRDefault="005D79EB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479.6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5D79EB" w:rsidRDefault="005D79E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EB" w:rsidRDefault="005D79EB" w:rsidP="006702D3">
      <w:r>
        <w:separator/>
      </w:r>
    </w:p>
  </w:footnote>
  <w:footnote w:type="continuationSeparator" w:id="0">
    <w:p w:rsidR="005D79EB" w:rsidRDefault="005D79EB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32414"/>
    <w:rsid w:val="00035A64"/>
    <w:rsid w:val="00037859"/>
    <w:rsid w:val="0004188A"/>
    <w:rsid w:val="00065A68"/>
    <w:rsid w:val="000669D2"/>
    <w:rsid w:val="00092FAA"/>
    <w:rsid w:val="000B3E47"/>
    <w:rsid w:val="000B4D83"/>
    <w:rsid w:val="000D5173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A49F9"/>
    <w:rsid w:val="001D6A91"/>
    <w:rsid w:val="001E6264"/>
    <w:rsid w:val="002010DF"/>
    <w:rsid w:val="00210D5B"/>
    <w:rsid w:val="00217EC6"/>
    <w:rsid w:val="00240E93"/>
    <w:rsid w:val="002532AF"/>
    <w:rsid w:val="00275C93"/>
    <w:rsid w:val="00286127"/>
    <w:rsid w:val="00287962"/>
    <w:rsid w:val="002B0055"/>
    <w:rsid w:val="002C2652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8388B"/>
    <w:rsid w:val="00386C0F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049D"/>
    <w:rsid w:val="00592E0D"/>
    <w:rsid w:val="0059773E"/>
    <w:rsid w:val="005A1AD7"/>
    <w:rsid w:val="005B6CFE"/>
    <w:rsid w:val="005C6CF7"/>
    <w:rsid w:val="005C6D55"/>
    <w:rsid w:val="005D62A2"/>
    <w:rsid w:val="005D79EB"/>
    <w:rsid w:val="005F0595"/>
    <w:rsid w:val="005F198B"/>
    <w:rsid w:val="00600C62"/>
    <w:rsid w:val="00603730"/>
    <w:rsid w:val="00613E00"/>
    <w:rsid w:val="0062434B"/>
    <w:rsid w:val="00630624"/>
    <w:rsid w:val="006438F9"/>
    <w:rsid w:val="00651325"/>
    <w:rsid w:val="006702D3"/>
    <w:rsid w:val="0067474E"/>
    <w:rsid w:val="00677C7E"/>
    <w:rsid w:val="0068049A"/>
    <w:rsid w:val="00680E55"/>
    <w:rsid w:val="00681C32"/>
    <w:rsid w:val="006832E5"/>
    <w:rsid w:val="00686FF9"/>
    <w:rsid w:val="00694AA0"/>
    <w:rsid w:val="006A0FAC"/>
    <w:rsid w:val="006A4543"/>
    <w:rsid w:val="006A7472"/>
    <w:rsid w:val="006B048C"/>
    <w:rsid w:val="006B5820"/>
    <w:rsid w:val="006C68B1"/>
    <w:rsid w:val="006E2CC1"/>
    <w:rsid w:val="007006A1"/>
    <w:rsid w:val="00701A3F"/>
    <w:rsid w:val="007269DC"/>
    <w:rsid w:val="00743456"/>
    <w:rsid w:val="00760378"/>
    <w:rsid w:val="007736BA"/>
    <w:rsid w:val="007777ED"/>
    <w:rsid w:val="007959A1"/>
    <w:rsid w:val="007C682F"/>
    <w:rsid w:val="007D3E1C"/>
    <w:rsid w:val="0082306A"/>
    <w:rsid w:val="00824513"/>
    <w:rsid w:val="008245A5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41ED"/>
    <w:rsid w:val="008E5078"/>
    <w:rsid w:val="0090669F"/>
    <w:rsid w:val="00910501"/>
    <w:rsid w:val="00924826"/>
    <w:rsid w:val="00933FF6"/>
    <w:rsid w:val="009824C2"/>
    <w:rsid w:val="00995176"/>
    <w:rsid w:val="009A02FA"/>
    <w:rsid w:val="009C4C59"/>
    <w:rsid w:val="009C5791"/>
    <w:rsid w:val="009D438C"/>
    <w:rsid w:val="009E1CB4"/>
    <w:rsid w:val="009E45E2"/>
    <w:rsid w:val="009F53B9"/>
    <w:rsid w:val="00A13256"/>
    <w:rsid w:val="00A13EA4"/>
    <w:rsid w:val="00A16CD5"/>
    <w:rsid w:val="00A238BD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64F5"/>
    <w:rsid w:val="00AD7747"/>
    <w:rsid w:val="00AE0317"/>
    <w:rsid w:val="00AF5B24"/>
    <w:rsid w:val="00B31D5A"/>
    <w:rsid w:val="00B324CE"/>
    <w:rsid w:val="00B37814"/>
    <w:rsid w:val="00B4610A"/>
    <w:rsid w:val="00B54D51"/>
    <w:rsid w:val="00B75653"/>
    <w:rsid w:val="00B96BD4"/>
    <w:rsid w:val="00BA22EC"/>
    <w:rsid w:val="00BA71A1"/>
    <w:rsid w:val="00BB4225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63D5A"/>
    <w:rsid w:val="00F75193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89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89A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89A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89A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928</Words>
  <Characters>5290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7</cp:revision>
  <cp:lastPrinted>2022-08-30T08:55:00Z</cp:lastPrinted>
  <dcterms:created xsi:type="dcterms:W3CDTF">2023-12-26T09:32:00Z</dcterms:created>
  <dcterms:modified xsi:type="dcterms:W3CDTF">2023-12-28T13:04:00Z</dcterms:modified>
</cp:coreProperties>
</file>